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30F6" w14:textId="77777777" w:rsidR="00630D70" w:rsidRPr="00630D70" w:rsidRDefault="00630D70" w:rsidP="00EC1242">
      <w:pPr>
        <w:pStyle w:val="Normal2"/>
      </w:pPr>
    </w:p>
    <w:p w14:paraId="6E3A0855" w14:textId="488E84E5" w:rsidR="00103EBC" w:rsidRPr="00EB3A8D" w:rsidRDefault="002B6A15" w:rsidP="008E0E73">
      <w:pPr>
        <w:pStyle w:val="Normal2"/>
        <w:ind w:left="0"/>
        <w:jc w:val="center"/>
        <w:rPr>
          <w:sz w:val="20"/>
          <w:szCs w:val="21"/>
        </w:rPr>
      </w:pPr>
      <w:r w:rsidRPr="00EB3A8D">
        <w:rPr>
          <w:sz w:val="20"/>
          <w:szCs w:val="21"/>
        </w:rPr>
        <w:t>Webinar</w:t>
      </w:r>
      <w:r w:rsidR="00103EBC" w:rsidRPr="00EB3A8D">
        <w:rPr>
          <w:sz w:val="20"/>
          <w:szCs w:val="21"/>
        </w:rPr>
        <w:t xml:space="preserve"> </w:t>
      </w:r>
      <w:hyperlink r:id="rId8" w:history="1">
        <w:r w:rsidR="0007750A" w:rsidRPr="005A3C51">
          <w:rPr>
            <w:rStyle w:val="Hyperlink"/>
            <w:sz w:val="20"/>
            <w:szCs w:val="21"/>
          </w:rPr>
          <w:t>l</w:t>
        </w:r>
        <w:r w:rsidR="00103EBC" w:rsidRPr="005A3C51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0617C8" w:rsidRPr="000617C8">
        <w:rPr>
          <w:rFonts w:ascii="Segoe UI" w:hAnsi="Segoe UI" w:cs="Segoe UI"/>
          <w:color w:val="444444"/>
          <w:sz w:val="20"/>
          <w:szCs w:val="20"/>
        </w:rPr>
        <w:t>2456 401 6755</w:t>
      </w:r>
    </w:p>
    <w:p w14:paraId="5D25795A" w14:textId="14AB9C5A" w:rsidR="005A3C51" w:rsidRDefault="000617C8" w:rsidP="005A3C51">
      <w:pPr>
        <w:pStyle w:val="Heading1"/>
      </w:pPr>
      <w:r>
        <w:t>June 28, 2022</w:t>
      </w:r>
      <w:r w:rsidR="005A3C51">
        <w:t>, 10:30 a.m. to 12:00 p.m.</w:t>
      </w:r>
    </w:p>
    <w:p w14:paraId="20A80BB0" w14:textId="77777777" w:rsidR="00E97E61" w:rsidRPr="00630D70" w:rsidRDefault="00B82F4E" w:rsidP="00EB1FD3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DB7CFD">
        <w:t>Jamie Austin</w:t>
      </w:r>
      <w:r w:rsidR="003C3310" w:rsidRPr="00630D70">
        <w:t xml:space="preserve"> </w:t>
      </w:r>
    </w:p>
    <w:p w14:paraId="69D513D6" w14:textId="6734E36C" w:rsidR="00696EE9" w:rsidRPr="00630D70" w:rsidRDefault="00103EBC" w:rsidP="00EB1FD3">
      <w:pPr>
        <w:pStyle w:val="Heading2"/>
      </w:pPr>
      <w:r w:rsidRPr="00630D70">
        <w:t>Review WECC Antitrust Policy—</w:t>
      </w:r>
      <w:r w:rsidR="005A3C51">
        <w:t>Tyler Butikofer</w:t>
      </w:r>
    </w:p>
    <w:p w14:paraId="2E66DBB9" w14:textId="77777777" w:rsidR="00CE241A" w:rsidRPr="00EC1242" w:rsidRDefault="00353074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3B082006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41C15B86" w14:textId="77777777" w:rsidR="004233A2" w:rsidRPr="00630D70" w:rsidRDefault="00BF5C14" w:rsidP="00EB1FD3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1EC6D05D" w14:textId="77777777" w:rsidR="00751239" w:rsidRPr="00630D70" w:rsidRDefault="00751239" w:rsidP="00EB1FD3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B4748" w:rsidRPr="00630D70">
        <w:t xml:space="preserve"> </w:t>
      </w:r>
    </w:p>
    <w:p w14:paraId="4C343788" w14:textId="6137BE68" w:rsidR="002123B4" w:rsidRPr="00103A91" w:rsidRDefault="002123B4" w:rsidP="00103A91">
      <w:pPr>
        <w:pStyle w:val="ApprovalItem"/>
      </w:pPr>
      <w:r w:rsidRPr="00103A91">
        <w:t xml:space="preserve">Approval Item: </w:t>
      </w:r>
      <w:r w:rsidR="000617C8">
        <w:t xml:space="preserve">May 27, </w:t>
      </w:r>
      <w:r w:rsidR="00353074">
        <w:t>2022,</w:t>
      </w:r>
      <w:r w:rsidR="000617C8">
        <w:t xml:space="preserve"> and June 14, 2022</w:t>
      </w:r>
      <w:r w:rsidR="00EB4F0A">
        <w:t>,</w:t>
      </w:r>
      <w:r w:rsidR="0085714C">
        <w:t xml:space="preserve"> minutes</w:t>
      </w:r>
      <w:r w:rsidRPr="00103A91">
        <w:tab/>
      </w:r>
    </w:p>
    <w:p w14:paraId="08C55B50" w14:textId="6FC7512E" w:rsidR="004809C7" w:rsidRDefault="004809C7" w:rsidP="004809C7">
      <w:pPr>
        <w:pStyle w:val="Heading2"/>
      </w:pPr>
      <w:bookmarkStart w:id="0" w:name="_Hlk102555933"/>
      <w:r>
        <w:t>Status of data implementation in the 2032 ADS</w:t>
      </w:r>
      <w:r>
        <w:t>—</w:t>
      </w:r>
      <w:r>
        <w:t>Tyler (20 minutes)</w:t>
      </w:r>
    </w:p>
    <w:p w14:paraId="164CBBCB" w14:textId="77777777" w:rsidR="004809C7" w:rsidRDefault="004809C7" w:rsidP="004809C7">
      <w:pPr>
        <w:pStyle w:val="Normal2"/>
        <w:numPr>
          <w:ilvl w:val="0"/>
          <w:numId w:val="26"/>
        </w:numPr>
      </w:pPr>
      <w:r>
        <w:t>Status of Data Implementation</w:t>
      </w:r>
    </w:p>
    <w:p w14:paraId="18CD2946" w14:textId="77777777" w:rsidR="004809C7" w:rsidRDefault="004809C7" w:rsidP="004809C7">
      <w:pPr>
        <w:pStyle w:val="Normal2"/>
        <w:numPr>
          <w:ilvl w:val="0"/>
          <w:numId w:val="26"/>
        </w:numPr>
      </w:pPr>
      <w:r>
        <w:t>Status of Data fixes that were identified at the 6/21 PCDS Meeting</w:t>
      </w:r>
    </w:p>
    <w:p w14:paraId="11B523B2" w14:textId="4C823B6F" w:rsidR="004809C7" w:rsidRDefault="004809C7" w:rsidP="004809C7">
      <w:pPr>
        <w:pStyle w:val="Heading2"/>
      </w:pPr>
      <w:r>
        <w:t>Identifying Hydro Data Issues Running 2032 ADS—Jin Zhu (20 minutes)</w:t>
      </w:r>
    </w:p>
    <w:p w14:paraId="6D271F28" w14:textId="77777777" w:rsidR="004809C7" w:rsidRDefault="004809C7" w:rsidP="004809C7">
      <w:pPr>
        <w:pStyle w:val="Normal2"/>
        <w:numPr>
          <w:ilvl w:val="0"/>
          <w:numId w:val="27"/>
        </w:numPr>
      </w:pPr>
      <w:r>
        <w:t xml:space="preserve">BC Hydro _ </w:t>
      </w:r>
      <w:proofErr w:type="spellStart"/>
      <w:r>
        <w:t>Hydro</w:t>
      </w:r>
      <w:proofErr w:type="spellEnd"/>
      <w:r>
        <w:t xml:space="preserve"> Data Fixes - Tyler</w:t>
      </w:r>
    </w:p>
    <w:p w14:paraId="10E323EA" w14:textId="77777777" w:rsidR="004809C7" w:rsidRDefault="004809C7" w:rsidP="004809C7">
      <w:pPr>
        <w:pStyle w:val="Normal2"/>
        <w:numPr>
          <w:ilvl w:val="0"/>
          <w:numId w:val="27"/>
        </w:numPr>
      </w:pPr>
      <w:r>
        <w:t>Validating Modeled Hydro - Kostas</w:t>
      </w:r>
    </w:p>
    <w:bookmarkEnd w:id="0"/>
    <w:p w14:paraId="74004297" w14:textId="04EBFBD2" w:rsidR="00E41829" w:rsidRPr="00630D70" w:rsidRDefault="004809C7" w:rsidP="004809C7">
      <w:pPr>
        <w:pStyle w:val="Heading2"/>
      </w:pPr>
      <w:r>
        <w:t>Summary of latest Dispatch</w:t>
      </w:r>
      <w:r>
        <w:t>—</w:t>
      </w:r>
      <w:r>
        <w:t>Jamie, Tyler (40 minut</w:t>
      </w:r>
      <w:r>
        <w:t>es)</w:t>
      </w:r>
    </w:p>
    <w:p w14:paraId="4219B41D" w14:textId="77777777" w:rsidR="00435825" w:rsidRDefault="004233A2" w:rsidP="00EB1FD3">
      <w:pPr>
        <w:pStyle w:val="Heading2"/>
      </w:pPr>
      <w:r w:rsidRPr="00630D70">
        <w:t>Public Comment</w:t>
      </w:r>
    </w:p>
    <w:p w14:paraId="6F1F8B5B" w14:textId="080BE997" w:rsidR="00C21249" w:rsidRPr="00630D70" w:rsidRDefault="00C21249" w:rsidP="00C21249">
      <w:pPr>
        <w:pStyle w:val="Heading2"/>
      </w:pPr>
      <w:r w:rsidRPr="00630D70">
        <w:t xml:space="preserve">Review of </w:t>
      </w:r>
      <w:r w:rsidR="005A3C51">
        <w:t xml:space="preserve">Old and </w:t>
      </w:r>
      <w:r w:rsidRPr="00630D70">
        <w:t xml:space="preserve">New Action Items </w:t>
      </w:r>
    </w:p>
    <w:p w14:paraId="2832258F" w14:textId="77777777" w:rsidR="00751239" w:rsidRPr="00630D70" w:rsidRDefault="0013664F" w:rsidP="00EB1FD3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26D7B066" w14:textId="74692037" w:rsidR="0013664F" w:rsidRPr="007E1C93" w:rsidRDefault="004809C7" w:rsidP="007E1C93">
      <w:pPr>
        <w:pStyle w:val="MeetingswLeader"/>
      </w:pPr>
      <w:r>
        <w:t>June 28, 2022</w:t>
      </w:r>
      <w:r w:rsidR="0013664F" w:rsidRPr="007E1C93">
        <w:tab/>
      </w:r>
      <w:r w:rsidR="005A3C51">
        <w:t>Virtual</w:t>
      </w:r>
    </w:p>
    <w:p w14:paraId="3B96FD8A" w14:textId="5C78A267" w:rsidR="0013664F" w:rsidRPr="007E1C93" w:rsidRDefault="004809C7" w:rsidP="007E1C93">
      <w:pPr>
        <w:pStyle w:val="MeetingswLeader"/>
      </w:pPr>
      <w:r>
        <w:t>July 5, 2022</w:t>
      </w:r>
      <w:r w:rsidR="0013664F" w:rsidRPr="007E1C93">
        <w:tab/>
      </w:r>
      <w:r w:rsidR="005A3C51">
        <w:t>Virtual</w:t>
      </w:r>
    </w:p>
    <w:p w14:paraId="2A8971B9" w14:textId="6C05E1E9" w:rsidR="004233A2" w:rsidRDefault="004809C7" w:rsidP="007E1C93">
      <w:pPr>
        <w:pStyle w:val="MeetingswLeader"/>
      </w:pPr>
      <w:r>
        <w:lastRenderedPageBreak/>
        <w:t>July 12, 2022</w:t>
      </w:r>
      <w:r w:rsidR="004233A2" w:rsidRPr="00630D70">
        <w:tab/>
      </w:r>
      <w:r w:rsidR="005A3C51">
        <w:t>Virtual</w:t>
      </w:r>
    </w:p>
    <w:p w14:paraId="75DC90D5" w14:textId="09AB14A8" w:rsidR="003C29EF" w:rsidRPr="00630D70" w:rsidRDefault="003C29EF" w:rsidP="007E1C93">
      <w:pPr>
        <w:pStyle w:val="MeetingswLeader"/>
      </w:pPr>
    </w:p>
    <w:p w14:paraId="29AD3849" w14:textId="77777777" w:rsidR="00C75503" w:rsidRPr="00630D70" w:rsidRDefault="004233A2" w:rsidP="00EB1FD3">
      <w:pPr>
        <w:pStyle w:val="Heading2"/>
      </w:pPr>
      <w:r w:rsidRPr="00630D70">
        <w:t>Adjourn</w:t>
      </w:r>
    </w:p>
    <w:p w14:paraId="75551A90" w14:textId="77777777" w:rsidR="00223F48" w:rsidRPr="00223F48" w:rsidRDefault="00223F48" w:rsidP="00EC1242">
      <w:pPr>
        <w:pStyle w:val="Normal2"/>
      </w:pP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8621" w14:textId="77777777" w:rsidR="005A3C51" w:rsidRDefault="005A3C51" w:rsidP="00C23889">
      <w:r>
        <w:separator/>
      </w:r>
    </w:p>
  </w:endnote>
  <w:endnote w:type="continuationSeparator" w:id="0">
    <w:p w14:paraId="30D692EE" w14:textId="77777777" w:rsidR="005A3C51" w:rsidRDefault="005A3C51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CB82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16808746" wp14:editId="5BD2523C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F1BE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3593FFFE" wp14:editId="09D07151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028B" w14:textId="77777777" w:rsidR="005A3C51" w:rsidRDefault="005A3C51" w:rsidP="00C23889">
      <w:r>
        <w:separator/>
      </w:r>
    </w:p>
  </w:footnote>
  <w:footnote w:type="continuationSeparator" w:id="0">
    <w:p w14:paraId="6E87F20C" w14:textId="77777777" w:rsidR="005A3C51" w:rsidRDefault="005A3C51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B162" w14:textId="33F370F7" w:rsidR="00D6188A" w:rsidRPr="005979D5" w:rsidRDefault="00DB7CFD" w:rsidP="007914B1">
    <w:pPr>
      <w:pStyle w:val="Header"/>
      <w:jc w:val="right"/>
    </w:pPr>
    <w:r>
      <w:t>PCDS</w:t>
    </w:r>
    <w:r w:rsidR="0013664F" w:rsidRPr="005979D5">
      <w:t xml:space="preserve"> Meeting Agenda</w:t>
    </w:r>
    <w:r w:rsidR="00996545">
      <w:t>—</w:t>
    </w:r>
    <w:r w:rsidR="004809C7">
      <w:t>June 28,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83D8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A9B56B" wp14:editId="3FA199BF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6DD1DB" w14:textId="77777777" w:rsidR="0008635F" w:rsidRPr="0008635F" w:rsidRDefault="00DB7CFD" w:rsidP="00721D5A">
    <w:pPr>
      <w:pStyle w:val="PG1Header"/>
    </w:pPr>
    <w:r>
      <w:t>Production Cost Data Subc</w:t>
    </w:r>
    <w:r w:rsidR="00EF58A5">
      <w:t xml:space="preserve">ommittee </w:t>
    </w:r>
  </w:p>
  <w:p w14:paraId="2A1896FA" w14:textId="77777777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0C64B530" w14:textId="2CBDDEC5" w:rsidR="00C23889" w:rsidRPr="0008635F" w:rsidRDefault="005A3C51" w:rsidP="00721D5A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B40DF5"/>
    <w:multiLevelType w:val="hybridMultilevel"/>
    <w:tmpl w:val="1F649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4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6" w15:restartNumberingAfterBreak="0">
    <w:nsid w:val="7B60721D"/>
    <w:multiLevelType w:val="hybridMultilevel"/>
    <w:tmpl w:val="18307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2605021">
    <w:abstractNumId w:val="12"/>
  </w:num>
  <w:num w:numId="2" w16cid:durableId="1021008863">
    <w:abstractNumId w:val="10"/>
  </w:num>
  <w:num w:numId="3" w16cid:durableId="1341154246">
    <w:abstractNumId w:val="9"/>
  </w:num>
  <w:num w:numId="4" w16cid:durableId="1239172442">
    <w:abstractNumId w:val="7"/>
  </w:num>
  <w:num w:numId="5" w16cid:durableId="211886855">
    <w:abstractNumId w:val="6"/>
  </w:num>
  <w:num w:numId="6" w16cid:durableId="1949269231">
    <w:abstractNumId w:val="5"/>
  </w:num>
  <w:num w:numId="7" w16cid:durableId="2029941039">
    <w:abstractNumId w:val="4"/>
  </w:num>
  <w:num w:numId="8" w16cid:durableId="396319583">
    <w:abstractNumId w:val="8"/>
  </w:num>
  <w:num w:numId="9" w16cid:durableId="315306653">
    <w:abstractNumId w:val="3"/>
  </w:num>
  <w:num w:numId="10" w16cid:durableId="243805577">
    <w:abstractNumId w:val="2"/>
  </w:num>
  <w:num w:numId="11" w16cid:durableId="174614625">
    <w:abstractNumId w:val="1"/>
  </w:num>
  <w:num w:numId="12" w16cid:durableId="1039673068">
    <w:abstractNumId w:val="0"/>
  </w:num>
  <w:num w:numId="13" w16cid:durableId="1627079338">
    <w:abstractNumId w:val="21"/>
  </w:num>
  <w:num w:numId="14" w16cid:durableId="666322283">
    <w:abstractNumId w:val="23"/>
  </w:num>
  <w:num w:numId="15" w16cid:durableId="1886527770">
    <w:abstractNumId w:val="14"/>
  </w:num>
  <w:num w:numId="16" w16cid:durableId="1361781342">
    <w:abstractNumId w:val="19"/>
  </w:num>
  <w:num w:numId="17" w16cid:durableId="325062931">
    <w:abstractNumId w:val="20"/>
  </w:num>
  <w:num w:numId="18" w16cid:durableId="1273979440">
    <w:abstractNumId w:val="17"/>
  </w:num>
  <w:num w:numId="19" w16cid:durableId="742722938">
    <w:abstractNumId w:val="15"/>
  </w:num>
  <w:num w:numId="20" w16cid:durableId="549153911">
    <w:abstractNumId w:val="24"/>
  </w:num>
  <w:num w:numId="21" w16cid:durableId="187523111">
    <w:abstractNumId w:val="16"/>
  </w:num>
  <w:num w:numId="22" w16cid:durableId="88356317">
    <w:abstractNumId w:val="18"/>
  </w:num>
  <w:num w:numId="23" w16cid:durableId="1820536101">
    <w:abstractNumId w:val="25"/>
  </w:num>
  <w:num w:numId="24" w16cid:durableId="370224655">
    <w:abstractNumId w:val="22"/>
  </w:num>
  <w:num w:numId="25" w16cid:durableId="1440565459">
    <w:abstractNumId w:val="13"/>
  </w:num>
  <w:num w:numId="26" w16cid:durableId="2058118014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9144644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qQUATc2SXCwAAAA="/>
  </w:docVars>
  <w:rsids>
    <w:rsidRoot w:val="005A3C51"/>
    <w:rsid w:val="0000158B"/>
    <w:rsid w:val="00031AFB"/>
    <w:rsid w:val="0003210D"/>
    <w:rsid w:val="00052A7C"/>
    <w:rsid w:val="000617C8"/>
    <w:rsid w:val="0007750A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664F"/>
    <w:rsid w:val="0016710F"/>
    <w:rsid w:val="00186C58"/>
    <w:rsid w:val="00192ABC"/>
    <w:rsid w:val="001A335C"/>
    <w:rsid w:val="001D01CC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B6A15"/>
    <w:rsid w:val="002D4EF2"/>
    <w:rsid w:val="002F0217"/>
    <w:rsid w:val="002F6207"/>
    <w:rsid w:val="00332C29"/>
    <w:rsid w:val="00336571"/>
    <w:rsid w:val="0034659C"/>
    <w:rsid w:val="00353074"/>
    <w:rsid w:val="003531B8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09C7"/>
    <w:rsid w:val="004810C7"/>
    <w:rsid w:val="00482714"/>
    <w:rsid w:val="004D2BB9"/>
    <w:rsid w:val="004E5A14"/>
    <w:rsid w:val="00525CE7"/>
    <w:rsid w:val="00553C2B"/>
    <w:rsid w:val="00562D3F"/>
    <w:rsid w:val="005979D5"/>
    <w:rsid w:val="005A3C51"/>
    <w:rsid w:val="005B150A"/>
    <w:rsid w:val="005D0871"/>
    <w:rsid w:val="005D4224"/>
    <w:rsid w:val="005D578E"/>
    <w:rsid w:val="005D587A"/>
    <w:rsid w:val="005E2E42"/>
    <w:rsid w:val="00600A32"/>
    <w:rsid w:val="00600C77"/>
    <w:rsid w:val="00630D70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43C75"/>
    <w:rsid w:val="00950018"/>
    <w:rsid w:val="009527FD"/>
    <w:rsid w:val="0098450C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71511"/>
    <w:rsid w:val="00A76D75"/>
    <w:rsid w:val="00AB4748"/>
    <w:rsid w:val="00AF02F5"/>
    <w:rsid w:val="00AF3D53"/>
    <w:rsid w:val="00B34476"/>
    <w:rsid w:val="00B576A4"/>
    <w:rsid w:val="00B7064B"/>
    <w:rsid w:val="00B8122D"/>
    <w:rsid w:val="00B82F4E"/>
    <w:rsid w:val="00BB49FA"/>
    <w:rsid w:val="00BF0D5D"/>
    <w:rsid w:val="00BF5C14"/>
    <w:rsid w:val="00C05F17"/>
    <w:rsid w:val="00C21249"/>
    <w:rsid w:val="00C23889"/>
    <w:rsid w:val="00C75503"/>
    <w:rsid w:val="00C905C0"/>
    <w:rsid w:val="00C91B87"/>
    <w:rsid w:val="00CA3713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935"/>
    <w:rsid w:val="00DB7CFD"/>
    <w:rsid w:val="00DC0A3B"/>
    <w:rsid w:val="00DC5D77"/>
    <w:rsid w:val="00DE24BF"/>
    <w:rsid w:val="00E41829"/>
    <w:rsid w:val="00E665C0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94C36"/>
  <w15:docId w15:val="{B0913C55-E6D3-4130-B65D-053F140D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B3447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447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5A3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bxmjs/joinservice/sites/wecc/meeting/download/562b68c286054492b9131c64b11c6d7c?siteurl=wecc&amp;MTID=m8bb91e70156864a77c87c9529c10853b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ommittees\PCDS\Meetings\Agenda%20Template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16503</Event_x0020_ID>
    <Committee xmlns="2fb8a92a-9032-49d6-b983-191f0a73b01f">
      <Value>PCDS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Butikofer, Tyler</DisplayName>
        <AccountId>6259</AccountId>
        <AccountType/>
      </UserInfo>
    </Approver>
    <_dlc_DocId xmlns="4bd63098-0c83-43cf-abdd-085f2cc55a51">YWEQ7USXTMD7-11-21907</_dlc_DocId>
    <_dlc_DocIdUrl xmlns="4bd63098-0c83-43cf-abdd-085f2cc55a51">
      <Url>https://internal.wecc.org/_layouts/15/DocIdRedir.aspx?ID=YWEQ7USXTMD7-11-21907</Url>
      <Description>YWEQ7USXTMD7-11-21907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2024-06-24T17:51:26+00:00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045A4BA4-128A-4EBC-9952-0C2898B73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2E914E-60C7-473D-9ED9-6B37E1D3FAC2}"/>
</file>

<file path=customXml/itemProps3.xml><?xml version="1.0" encoding="utf-8"?>
<ds:datastoreItem xmlns:ds="http://schemas.openxmlformats.org/officeDocument/2006/customXml" ds:itemID="{B09FF69B-0F1F-4401-B632-316E5A4962C1}"/>
</file>

<file path=customXml/itemProps4.xml><?xml version="1.0" encoding="utf-8"?>
<ds:datastoreItem xmlns:ds="http://schemas.openxmlformats.org/officeDocument/2006/customXml" ds:itemID="{38B2ECAB-5251-41FB-87DE-F78F64B0D6ED}"/>
</file>

<file path=customXml/itemProps5.xml><?xml version="1.0" encoding="utf-8"?>
<ds:datastoreItem xmlns:ds="http://schemas.openxmlformats.org/officeDocument/2006/customXml" ds:itemID="{EEEF5F64-37F9-44F9-A904-88C6FB5358C6}"/>
</file>

<file path=customXml/itemProps6.xml><?xml version="1.0" encoding="utf-8"?>
<ds:datastoreItem xmlns:ds="http://schemas.openxmlformats.org/officeDocument/2006/customXml" ds:itemID="{BDB774FC-B7EE-4E7C-A795-CC95F7B985B9}"/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2022-06-28 PCDS Agenda</dc:title>
  <dc:creator>Nicole Lee</dc:creator>
  <cp:lastModifiedBy>Lee, Nicole</cp:lastModifiedBy>
  <cp:revision>3</cp:revision>
  <cp:lastPrinted>2019-01-04T21:28:00Z</cp:lastPrinted>
  <dcterms:created xsi:type="dcterms:W3CDTF">2022-06-23T18:44:00Z</dcterms:created>
  <dcterms:modified xsi:type="dcterms:W3CDTF">2022-06-23T18:44:00Z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fbbac1f6-3b33-4cce-b033-f54e8097a202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